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654AA" w14:textId="77777777" w:rsidR="00361C69" w:rsidRPr="00DD4E1D" w:rsidRDefault="00361C69" w:rsidP="00361C69">
      <w:pPr>
        <w:pStyle w:val="TTPTitle"/>
        <w:spacing w:before="240"/>
        <w:rPr>
          <w:sz w:val="28"/>
          <w:szCs w:val="28"/>
        </w:rPr>
      </w:pPr>
      <w:r w:rsidRPr="00DD4E1D">
        <w:rPr>
          <w:sz w:val="28"/>
          <w:szCs w:val="28"/>
        </w:rPr>
        <w:t>Your Paper's Title Starts Here: Please Center</w:t>
      </w:r>
      <w:r w:rsidRPr="00DD4E1D">
        <w:rPr>
          <w:sz w:val="28"/>
          <w:szCs w:val="28"/>
        </w:rPr>
        <w:br/>
        <w:t xml:space="preserve">use Helvetica (Arial) 14 </w:t>
      </w:r>
    </w:p>
    <w:p w14:paraId="0A9AC5B1" w14:textId="5BEDA92D" w:rsidR="00361C69" w:rsidRPr="00DD4E1D" w:rsidRDefault="00361C69" w:rsidP="00361C69">
      <w:pPr>
        <w:pStyle w:val="TTPAuthors"/>
      </w:pPr>
      <w:r w:rsidRPr="00DD4E1D">
        <w:t xml:space="preserve">First </w:t>
      </w:r>
      <w:r w:rsidR="00FD097B">
        <w:t xml:space="preserve">Name SURNAME </w:t>
      </w:r>
      <w:r w:rsidRPr="00DD4E1D">
        <w:t>Author</w:t>
      </w:r>
      <w:r w:rsidRPr="00DD4E1D">
        <w:rPr>
          <w:vertAlign w:val="superscript"/>
        </w:rPr>
        <w:t>1, a</w:t>
      </w:r>
      <w:r>
        <w:rPr>
          <w:vertAlign w:val="superscript"/>
        </w:rPr>
        <w:t xml:space="preserve"> *</w:t>
      </w:r>
      <w:r w:rsidRPr="00DD4E1D">
        <w:rPr>
          <w:b/>
          <w:bCs/>
        </w:rPr>
        <w:t>,</w:t>
      </w:r>
      <w:r w:rsidRPr="00DD4E1D">
        <w:t xml:space="preserve"> </w:t>
      </w:r>
      <w:r w:rsidR="00FD097B" w:rsidRPr="00DD4E1D">
        <w:t xml:space="preserve">First </w:t>
      </w:r>
      <w:r w:rsidR="00FD097B">
        <w:t>Name SURNAME</w:t>
      </w:r>
      <w:r w:rsidR="000241A5">
        <w:t xml:space="preserve"> </w:t>
      </w:r>
      <w:r w:rsidR="000241A5" w:rsidRPr="00191D51">
        <w:t>Author</w:t>
      </w:r>
      <w:bookmarkStart w:id="0" w:name="_GoBack"/>
      <w:bookmarkEnd w:id="0"/>
      <w:r w:rsidRPr="00DD4E1D">
        <w:rPr>
          <w:vertAlign w:val="superscript"/>
        </w:rPr>
        <w:t xml:space="preserve">2,b </w:t>
      </w:r>
      <w:r w:rsidRPr="00DD4E1D">
        <w:t xml:space="preserve">and </w:t>
      </w:r>
      <w:r w:rsidR="00FD097B" w:rsidRPr="00DD4E1D">
        <w:t xml:space="preserve">First </w:t>
      </w:r>
      <w:r w:rsidR="00FD097B">
        <w:t>Name SURNAME</w:t>
      </w:r>
      <w:r w:rsidR="00FD097B" w:rsidRPr="00191D51">
        <w:t xml:space="preserve"> </w:t>
      </w:r>
      <w:r w:rsidRPr="00191D51">
        <w:t>Author</w:t>
      </w:r>
      <w:r w:rsidRPr="00191D51">
        <w:rPr>
          <w:vertAlign w:val="superscript"/>
        </w:rPr>
        <w:t>3,c</w:t>
      </w:r>
      <w:r w:rsidRPr="00DD4E1D">
        <w:rPr>
          <w:vertAlign w:val="superscript"/>
        </w:rPr>
        <w:t xml:space="preserve"> </w:t>
      </w:r>
    </w:p>
    <w:p w14:paraId="6E9ED929" w14:textId="77777777" w:rsidR="00361C69" w:rsidRPr="00DD4E1D" w:rsidRDefault="00361C69" w:rsidP="00361C69">
      <w:pPr>
        <w:pStyle w:val="TTPAddress"/>
      </w:pPr>
      <w:r w:rsidRPr="00DD4E1D">
        <w:rPr>
          <w:vertAlign w:val="superscript"/>
        </w:rPr>
        <w:t>1</w:t>
      </w:r>
      <w:r w:rsidRPr="00DD4E1D">
        <w:t>Full address of first author, including country</w:t>
      </w:r>
    </w:p>
    <w:p w14:paraId="5EFDED22" w14:textId="77777777" w:rsidR="00361C69" w:rsidRPr="00DD4E1D" w:rsidRDefault="00361C69" w:rsidP="00361C69">
      <w:pPr>
        <w:pStyle w:val="TTPAddress"/>
      </w:pPr>
      <w:r w:rsidRPr="00DD4E1D">
        <w:rPr>
          <w:vertAlign w:val="superscript"/>
        </w:rPr>
        <w:t>2</w:t>
      </w:r>
      <w:r w:rsidRPr="00DD4E1D">
        <w:t>Full address of second author, including country</w:t>
      </w:r>
    </w:p>
    <w:p w14:paraId="4E7F1947" w14:textId="77777777" w:rsidR="00361C69" w:rsidRPr="00DD4E1D" w:rsidRDefault="00361C69" w:rsidP="00361C69">
      <w:pPr>
        <w:pStyle w:val="TTPAddress"/>
      </w:pPr>
      <w:r w:rsidRPr="00DD4E1D">
        <w:rPr>
          <w:vertAlign w:val="superscript"/>
        </w:rPr>
        <w:t>3</w:t>
      </w:r>
      <w:r w:rsidRPr="00DD4E1D">
        <w:t>List all distinct addresses in the same way</w:t>
      </w:r>
    </w:p>
    <w:p w14:paraId="7CF99028" w14:textId="77777777" w:rsidR="00361C69" w:rsidRDefault="00361C69" w:rsidP="00361C69">
      <w:pPr>
        <w:pStyle w:val="TTPAddress"/>
      </w:pPr>
      <w:proofErr w:type="spellStart"/>
      <w:proofErr w:type="gramStart"/>
      <w:r w:rsidRPr="00DD4E1D">
        <w:rPr>
          <w:vertAlign w:val="superscript"/>
        </w:rPr>
        <w:t>a</w:t>
      </w:r>
      <w:r w:rsidRPr="00DD4E1D">
        <w:t>email</w:t>
      </w:r>
      <w:proofErr w:type="spellEnd"/>
      <w:proofErr w:type="gramEnd"/>
      <w:r w:rsidRPr="00DD4E1D">
        <w:t xml:space="preserve">, </w:t>
      </w:r>
      <w:proofErr w:type="spellStart"/>
      <w:r w:rsidRPr="00DD4E1D">
        <w:rPr>
          <w:vertAlign w:val="superscript"/>
        </w:rPr>
        <w:t>b</w:t>
      </w:r>
      <w:r w:rsidRPr="00DD4E1D">
        <w:t>email</w:t>
      </w:r>
      <w:proofErr w:type="spellEnd"/>
      <w:r w:rsidRPr="00DD4E1D">
        <w:t xml:space="preserve">, </w:t>
      </w:r>
      <w:proofErr w:type="spellStart"/>
      <w:r w:rsidRPr="00DD4E1D">
        <w:rPr>
          <w:vertAlign w:val="superscript"/>
        </w:rPr>
        <w:t>c</w:t>
      </w:r>
      <w:r w:rsidRPr="00DD4E1D">
        <w:t>email</w:t>
      </w:r>
      <w:proofErr w:type="spellEnd"/>
    </w:p>
    <w:p w14:paraId="0D1C46CB" w14:textId="77777777" w:rsidR="00067D35" w:rsidRPr="00DD4E1D" w:rsidRDefault="00067D35" w:rsidP="00067D35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List the keywords covered in your paper</w:t>
      </w:r>
      <w:r>
        <w:t xml:space="preserve"> (</w:t>
      </w:r>
      <w:r w:rsidRPr="0066752E">
        <w:t>minimum 3 and maximum 5</w:t>
      </w:r>
      <w:r>
        <w:t>)</w:t>
      </w:r>
      <w:r w:rsidR="007F0D0C">
        <w:t>.</w:t>
      </w:r>
    </w:p>
    <w:p w14:paraId="10D4A1C1" w14:textId="77777777" w:rsidR="008E5C41" w:rsidRPr="007F0D0C" w:rsidRDefault="008E5C41">
      <w:pPr>
        <w:pStyle w:val="AbstractTitle-NUMIFORM2007"/>
        <w:rPr>
          <w:rFonts w:ascii="Arial" w:hAnsi="Arial" w:cs="Arial"/>
          <w:sz w:val="22"/>
          <w:szCs w:val="22"/>
          <w:lang w:val="en-GB"/>
        </w:rPr>
      </w:pPr>
      <w:r w:rsidRPr="007F0D0C">
        <w:rPr>
          <w:rFonts w:ascii="Arial" w:hAnsi="Arial" w:cs="Arial"/>
          <w:sz w:val="22"/>
          <w:szCs w:val="22"/>
          <w:lang w:val="en-GB"/>
        </w:rPr>
        <w:t>Abstract</w:t>
      </w:r>
    </w:p>
    <w:p w14:paraId="484E31F2" w14:textId="77777777" w:rsidR="000B0F6D" w:rsidRDefault="007F0D0C" w:rsidP="000B0F6D">
      <w:pPr>
        <w:pStyle w:val="Papertext"/>
        <w:ind w:firstLine="567"/>
        <w:rPr>
          <w:lang w:val="en-GB"/>
        </w:rPr>
      </w:pPr>
      <w:r w:rsidRPr="007F0D0C">
        <w:rPr>
          <w:lang w:val="en-GB"/>
        </w:rPr>
        <w:t xml:space="preserve">For the Abstract, please use Times Roman (Times New Roman) 12. </w:t>
      </w:r>
      <w:r w:rsidR="00401EEC" w:rsidRPr="00401EEC">
        <w:rPr>
          <w:lang w:val="en-GB"/>
        </w:rPr>
        <w:t xml:space="preserve">This template explains and demonstrates how to prepare your camera-ready abstract for Book of abstracts. The best is to read these instructions and follow the outline of this text. </w:t>
      </w:r>
    </w:p>
    <w:p w14:paraId="7ADED9AB" w14:textId="77777777" w:rsidR="000B0F6D" w:rsidRDefault="00401EEC" w:rsidP="000B0F6D">
      <w:pPr>
        <w:pStyle w:val="Papertext"/>
        <w:ind w:firstLine="567"/>
        <w:rPr>
          <w:lang w:val="en-GB"/>
        </w:rPr>
      </w:pPr>
      <w:r w:rsidRPr="00401EEC">
        <w:rPr>
          <w:lang w:val="en-GB"/>
        </w:rPr>
        <w:t xml:space="preserve">Please make the page settings of your word </w:t>
      </w:r>
      <w:r w:rsidR="000B0F6D">
        <w:rPr>
          <w:lang w:val="en-GB"/>
        </w:rPr>
        <w:t>processor to A4 format (21 x 29.</w:t>
      </w:r>
      <w:r w:rsidRPr="00401EEC">
        <w:rPr>
          <w:lang w:val="en-GB"/>
        </w:rPr>
        <w:t xml:space="preserve">7 cm or 8 x 11 inches); </w:t>
      </w:r>
      <w:r w:rsidR="00F946D2">
        <w:rPr>
          <w:lang w:val="en-GB"/>
        </w:rPr>
        <w:t>while</w:t>
      </w:r>
      <w:r w:rsidRPr="00401EEC">
        <w:rPr>
          <w:lang w:val="en-GB"/>
        </w:rPr>
        <w:t xml:space="preserve"> the bottom</w:t>
      </w:r>
      <w:r>
        <w:rPr>
          <w:lang w:val="en-GB"/>
        </w:rPr>
        <w:t>/top/</w:t>
      </w:r>
      <w:r w:rsidRPr="00401EEC">
        <w:rPr>
          <w:lang w:val="en-GB"/>
        </w:rPr>
        <w:t xml:space="preserve">right/left margins must be </w:t>
      </w:r>
      <w:r>
        <w:rPr>
          <w:lang w:val="en-GB"/>
        </w:rPr>
        <w:t>2</w:t>
      </w:r>
      <w:r w:rsidRPr="00401EEC">
        <w:rPr>
          <w:lang w:val="en-GB"/>
        </w:rPr>
        <w:t xml:space="preserve"> cm (0.</w:t>
      </w:r>
      <w:r>
        <w:rPr>
          <w:lang w:val="en-GB"/>
        </w:rPr>
        <w:t>78</w:t>
      </w:r>
      <w:r w:rsidRPr="00401EEC">
        <w:rPr>
          <w:lang w:val="en-GB"/>
        </w:rPr>
        <w:t xml:space="preserve"> in). </w:t>
      </w:r>
      <w:r w:rsidR="007F0D0C" w:rsidRPr="007F0D0C">
        <w:rPr>
          <w:lang w:val="en-GB"/>
        </w:rPr>
        <w:t xml:space="preserve">The abstract will not exceed </w:t>
      </w:r>
      <w:r w:rsidR="007F0D0C">
        <w:rPr>
          <w:lang w:val="en-GB"/>
        </w:rPr>
        <w:t>one page</w:t>
      </w:r>
      <w:r w:rsidR="007F0D0C" w:rsidRPr="007F0D0C">
        <w:rPr>
          <w:lang w:val="en-GB"/>
        </w:rPr>
        <w:t>. It will mention the aim of the paper, research goals and expected results.</w:t>
      </w:r>
      <w:r w:rsidR="007F0D0C">
        <w:rPr>
          <w:lang w:val="en-GB"/>
        </w:rPr>
        <w:t xml:space="preserve"> </w:t>
      </w:r>
    </w:p>
    <w:p w14:paraId="52515D45" w14:textId="77777777" w:rsidR="00C21469" w:rsidRDefault="007F0D0C" w:rsidP="000B0F6D">
      <w:pPr>
        <w:pStyle w:val="Papertext"/>
        <w:ind w:firstLine="567"/>
        <w:rPr>
          <w:lang w:val="en-GB"/>
        </w:rPr>
      </w:pPr>
      <w:r w:rsidRPr="007F0D0C">
        <w:rPr>
          <w:lang w:val="en-GB"/>
        </w:rPr>
        <w:t>Please name the file like firstname_</w:t>
      </w:r>
      <w:r>
        <w:rPr>
          <w:lang w:val="en-GB"/>
        </w:rPr>
        <w:t>SURNAME</w:t>
      </w:r>
      <w:r w:rsidRPr="007F0D0C">
        <w:rPr>
          <w:lang w:val="en-GB"/>
        </w:rPr>
        <w:t>.doc (e.g. B</w:t>
      </w:r>
      <w:r>
        <w:rPr>
          <w:lang w:val="en-GB"/>
        </w:rPr>
        <w:t>odo</w:t>
      </w:r>
      <w:r w:rsidRPr="007F0D0C">
        <w:rPr>
          <w:lang w:val="en-GB"/>
        </w:rPr>
        <w:t>_BRAVO.doc).</w:t>
      </w:r>
    </w:p>
    <w:p w14:paraId="16740C7E" w14:textId="77777777" w:rsidR="00D2301C" w:rsidRDefault="00D2301C" w:rsidP="007F0D0C">
      <w:pPr>
        <w:pStyle w:val="Papertext"/>
        <w:rPr>
          <w:lang w:val="en-GB"/>
        </w:rPr>
      </w:pPr>
    </w:p>
    <w:p w14:paraId="7D0FEAE0" w14:textId="77777777" w:rsidR="000B0F6D" w:rsidRDefault="000B0F6D" w:rsidP="007F0D0C">
      <w:pPr>
        <w:pStyle w:val="Papertext"/>
        <w:rPr>
          <w:lang w:val="en-GB"/>
        </w:rPr>
      </w:pPr>
    </w:p>
    <w:p w14:paraId="66B2A0EA" w14:textId="77777777" w:rsidR="00D2301C" w:rsidRPr="007F0D0C" w:rsidRDefault="00D2301C" w:rsidP="007F0D0C">
      <w:pPr>
        <w:pStyle w:val="Papertext"/>
        <w:rPr>
          <w:lang w:val="en-GB"/>
        </w:rPr>
      </w:pPr>
      <w:r w:rsidRPr="00D2301C">
        <w:rPr>
          <w:lang w:val="en-GB"/>
        </w:rPr>
        <w:t>[1] If you need to include references, please put them into square brackets (Times New Roman, 10 Points)</w:t>
      </w:r>
    </w:p>
    <w:p w14:paraId="6DD40F7D" w14:textId="77777777" w:rsidR="000B0F6D" w:rsidRPr="000B0F6D" w:rsidRDefault="000B0F6D" w:rsidP="00F946D2">
      <w:pPr>
        <w:pStyle w:val="Papertext"/>
        <w:spacing w:before="240" w:after="120"/>
        <w:rPr>
          <w:b/>
          <w:sz w:val="20"/>
          <w:szCs w:val="20"/>
          <w:lang w:val="en-GB"/>
        </w:rPr>
      </w:pPr>
      <w:r w:rsidRPr="000B0F6D">
        <w:rPr>
          <w:b/>
          <w:sz w:val="20"/>
          <w:szCs w:val="20"/>
          <w:lang w:val="en-GB"/>
        </w:rPr>
        <w:t>References</w:t>
      </w:r>
    </w:p>
    <w:p w14:paraId="7B63307B" w14:textId="77777777" w:rsidR="000B0F6D" w:rsidRPr="000B0F6D" w:rsidRDefault="000B0F6D" w:rsidP="000B0F6D">
      <w:pPr>
        <w:pStyle w:val="Papertext"/>
        <w:rPr>
          <w:sz w:val="20"/>
          <w:szCs w:val="20"/>
          <w:lang w:val="en-GB"/>
        </w:rPr>
      </w:pPr>
      <w:r w:rsidRPr="000B0F6D">
        <w:rPr>
          <w:sz w:val="20"/>
          <w:szCs w:val="20"/>
          <w:lang w:val="en-GB"/>
        </w:rPr>
        <w:t>Reference to a</w:t>
      </w:r>
      <w:r>
        <w:rPr>
          <w:sz w:val="20"/>
          <w:szCs w:val="20"/>
          <w:lang w:val="en-GB"/>
        </w:rPr>
        <w:t>n article</w:t>
      </w:r>
      <w:r w:rsidRPr="000B0F6D">
        <w:rPr>
          <w:sz w:val="20"/>
          <w:szCs w:val="20"/>
          <w:lang w:val="en-GB"/>
        </w:rPr>
        <w:t>:</w:t>
      </w:r>
    </w:p>
    <w:p w14:paraId="2747EB7A" w14:textId="77777777" w:rsidR="000B0F6D" w:rsidRPr="000B0F6D" w:rsidRDefault="000B0F6D" w:rsidP="000B0F6D">
      <w:pPr>
        <w:pStyle w:val="Papertext"/>
        <w:rPr>
          <w:sz w:val="20"/>
          <w:szCs w:val="20"/>
          <w:lang w:val="en-GB"/>
        </w:rPr>
      </w:pPr>
      <w:r w:rsidRPr="000B0F6D">
        <w:rPr>
          <w:sz w:val="20"/>
          <w:szCs w:val="20"/>
          <w:lang w:val="en-GB"/>
        </w:rPr>
        <w:t xml:space="preserve">[1] J. van der Geer, J.A.J. </w:t>
      </w:r>
      <w:proofErr w:type="spellStart"/>
      <w:r w:rsidRPr="000B0F6D">
        <w:rPr>
          <w:sz w:val="20"/>
          <w:szCs w:val="20"/>
          <w:lang w:val="en-GB"/>
        </w:rPr>
        <w:t>Hanraads</w:t>
      </w:r>
      <w:proofErr w:type="spellEnd"/>
      <w:r w:rsidRPr="000B0F6D">
        <w:rPr>
          <w:sz w:val="20"/>
          <w:szCs w:val="20"/>
          <w:lang w:val="en-GB"/>
        </w:rPr>
        <w:t xml:space="preserve">, R.A. Lupton, The art of writing a scientific article, J. Sci. </w:t>
      </w:r>
      <w:proofErr w:type="spellStart"/>
      <w:r w:rsidRPr="000B0F6D">
        <w:rPr>
          <w:sz w:val="20"/>
          <w:szCs w:val="20"/>
          <w:lang w:val="en-GB"/>
        </w:rPr>
        <w:t>Commun</w:t>
      </w:r>
      <w:proofErr w:type="spellEnd"/>
      <w:r w:rsidRPr="000B0F6D">
        <w:rPr>
          <w:sz w:val="20"/>
          <w:szCs w:val="20"/>
          <w:lang w:val="en-GB"/>
        </w:rPr>
        <w:t>. 163 (2000) 51-59.</w:t>
      </w:r>
    </w:p>
    <w:p w14:paraId="0D21667D" w14:textId="77777777" w:rsidR="000B0F6D" w:rsidRPr="000B0F6D" w:rsidRDefault="000B0F6D" w:rsidP="000B0F6D">
      <w:pPr>
        <w:pStyle w:val="Papertext"/>
        <w:rPr>
          <w:sz w:val="20"/>
          <w:szCs w:val="20"/>
          <w:lang w:val="en-GB"/>
        </w:rPr>
      </w:pPr>
      <w:r w:rsidRPr="000B0F6D">
        <w:rPr>
          <w:sz w:val="20"/>
          <w:szCs w:val="20"/>
          <w:lang w:val="en-GB"/>
        </w:rPr>
        <w:t>Reference to a book:</w:t>
      </w:r>
    </w:p>
    <w:p w14:paraId="5565819B" w14:textId="77777777" w:rsidR="000B0F6D" w:rsidRPr="000B0F6D" w:rsidRDefault="000B0F6D" w:rsidP="000B0F6D">
      <w:pPr>
        <w:pStyle w:val="Papertext"/>
        <w:rPr>
          <w:sz w:val="20"/>
          <w:szCs w:val="20"/>
          <w:lang w:val="en-GB"/>
        </w:rPr>
      </w:pPr>
      <w:r w:rsidRPr="000B0F6D">
        <w:rPr>
          <w:sz w:val="20"/>
          <w:szCs w:val="20"/>
          <w:lang w:val="en-GB"/>
        </w:rPr>
        <w:t>[2] W. Strunk Jr., E.B. White, The Elements of Style, third ed., Macmillan, New York, 1979.</w:t>
      </w:r>
    </w:p>
    <w:p w14:paraId="3229F9FE" w14:textId="77777777" w:rsidR="000B0F6D" w:rsidRPr="000B0F6D" w:rsidRDefault="000B0F6D" w:rsidP="000B0F6D">
      <w:pPr>
        <w:pStyle w:val="Papertext"/>
        <w:rPr>
          <w:sz w:val="20"/>
          <w:szCs w:val="20"/>
          <w:lang w:val="en-GB"/>
        </w:rPr>
      </w:pPr>
      <w:r w:rsidRPr="000B0F6D">
        <w:rPr>
          <w:sz w:val="20"/>
          <w:szCs w:val="20"/>
          <w:lang w:val="en-GB"/>
        </w:rPr>
        <w:t>Reference to a chapter in an edited book:</w:t>
      </w:r>
    </w:p>
    <w:p w14:paraId="0F684138" w14:textId="77777777" w:rsidR="000B0F6D" w:rsidRPr="000B0F6D" w:rsidRDefault="000B0F6D" w:rsidP="000B0F6D">
      <w:pPr>
        <w:pStyle w:val="Papertext"/>
        <w:rPr>
          <w:sz w:val="20"/>
          <w:szCs w:val="20"/>
          <w:lang w:val="en-GB"/>
        </w:rPr>
      </w:pPr>
      <w:r w:rsidRPr="000B0F6D">
        <w:rPr>
          <w:sz w:val="20"/>
          <w:szCs w:val="20"/>
          <w:lang w:val="en-GB"/>
        </w:rPr>
        <w:t xml:space="preserve">[3] G.R. </w:t>
      </w:r>
      <w:proofErr w:type="spellStart"/>
      <w:r w:rsidRPr="000B0F6D">
        <w:rPr>
          <w:sz w:val="20"/>
          <w:szCs w:val="20"/>
          <w:lang w:val="en-GB"/>
        </w:rPr>
        <w:t>Mettam</w:t>
      </w:r>
      <w:proofErr w:type="spellEnd"/>
      <w:r w:rsidRPr="000B0F6D">
        <w:rPr>
          <w:sz w:val="20"/>
          <w:szCs w:val="20"/>
          <w:lang w:val="en-GB"/>
        </w:rPr>
        <w:t>, L.B. Adams, How to prepare an electronic version of your article, in: B.S. Jones, R.Z. Smith (Eds.), Introduction to the Electronic Age, E-Publishing Inc., New York, 1999, pp. 281-304.</w:t>
      </w:r>
    </w:p>
    <w:p w14:paraId="2D9AC0CF" w14:textId="77777777" w:rsidR="000B0F6D" w:rsidRPr="000B0F6D" w:rsidRDefault="000B0F6D" w:rsidP="000B0F6D">
      <w:pPr>
        <w:pStyle w:val="Papertext"/>
        <w:rPr>
          <w:sz w:val="20"/>
          <w:szCs w:val="20"/>
          <w:lang w:val="en-GB"/>
        </w:rPr>
      </w:pPr>
      <w:r w:rsidRPr="000B0F6D">
        <w:rPr>
          <w:sz w:val="20"/>
          <w:szCs w:val="20"/>
          <w:lang w:val="en-GB"/>
        </w:rPr>
        <w:t>[4] R.J. Ong, J.T. Dawley and P.G. Clem: submitted to Journ</w:t>
      </w:r>
      <w:r>
        <w:rPr>
          <w:sz w:val="20"/>
          <w:szCs w:val="20"/>
          <w:lang w:val="en-GB"/>
        </w:rPr>
        <w:t>al of Materials Research (2003).</w:t>
      </w:r>
    </w:p>
    <w:sectPr w:rsidR="000B0F6D" w:rsidRPr="000B0F6D">
      <w:headerReference w:type="default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linePitch="36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21B5" w14:textId="77777777" w:rsidR="00894F63" w:rsidRDefault="00894F63">
      <w:r>
        <w:separator/>
      </w:r>
    </w:p>
  </w:endnote>
  <w:endnote w:type="continuationSeparator" w:id="0">
    <w:p w14:paraId="25FD81D0" w14:textId="77777777" w:rsidR="00894F63" w:rsidRDefault="008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591B" w14:textId="77777777" w:rsidR="00AC61D0" w:rsidRDefault="00AC61D0" w:rsidP="000A0D91">
    <w:pPr>
      <w:pStyle w:val="Els-body-text"/>
      <w:widowControl w:val="0"/>
      <w:rPr>
        <w:sz w:val="16"/>
        <w:szCs w:val="16"/>
        <w:vertAlign w:val="superscript"/>
      </w:rPr>
    </w:pPr>
    <w:r>
      <w:rPr>
        <w:sz w:val="16"/>
        <w:szCs w:val="16"/>
        <w:vertAlign w:val="superscript"/>
      </w:rPr>
      <w:t>_______________</w:t>
    </w:r>
  </w:p>
  <w:p w14:paraId="61B05492" w14:textId="77777777" w:rsidR="000A0D91" w:rsidRPr="000A0D91" w:rsidRDefault="00AC61D0" w:rsidP="00FA2357">
    <w:pPr>
      <w:pStyle w:val="Els-body-text"/>
      <w:widowControl w:val="0"/>
      <w:rPr>
        <w:sz w:val="16"/>
        <w:szCs w:val="16"/>
      </w:rPr>
    </w:pPr>
    <w:r w:rsidRPr="00AC61D0">
      <w:rPr>
        <w:sz w:val="16"/>
        <w:szCs w:val="16"/>
        <w:vertAlign w:val="superscript"/>
      </w:rPr>
      <w:t>*</w:t>
    </w:r>
    <w:r w:rsidRPr="00AC61D0">
      <w:rPr>
        <w:sz w:val="16"/>
        <w:szCs w:val="16"/>
      </w:rPr>
      <w:t>corresponding author</w:t>
    </w:r>
    <w:r w:rsidR="00067D35">
      <w:rPr>
        <w:sz w:val="16"/>
        <w:szCs w:val="16"/>
      </w:rPr>
      <w:t>:</w:t>
    </w:r>
    <w:r w:rsidR="00F946D2">
      <w:rPr>
        <w:sz w:val="16"/>
        <w:szCs w:val="16"/>
      </w:rPr>
      <w:t xml:space="preserve"> name,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4691" w14:textId="77777777" w:rsidR="00894F63" w:rsidRDefault="00894F63">
      <w:r>
        <w:separator/>
      </w:r>
    </w:p>
  </w:footnote>
  <w:footnote w:type="continuationSeparator" w:id="0">
    <w:p w14:paraId="13BC6D8D" w14:textId="77777777" w:rsidR="00894F63" w:rsidRDefault="0089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BBAF" w14:textId="73425BB5" w:rsidR="00664625" w:rsidRPr="00222E91" w:rsidRDefault="00977B41" w:rsidP="00021735">
    <w:pPr>
      <w:pStyle w:val="Header1WCCM"/>
      <w:rPr>
        <w:i/>
        <w:sz w:val="20"/>
        <w:szCs w:val="20"/>
        <w:lang w:val="en-GB"/>
      </w:rPr>
    </w:pPr>
    <w:r w:rsidRPr="00222E91">
      <w:rPr>
        <w:i/>
        <w:sz w:val="20"/>
        <w:szCs w:val="20"/>
        <w:lang w:val="en-GB"/>
      </w:rPr>
      <w:t xml:space="preserve">AMS </w:t>
    </w:r>
    <w:r w:rsidR="00664625" w:rsidRPr="00222E91">
      <w:rPr>
        <w:i/>
        <w:sz w:val="20"/>
        <w:szCs w:val="20"/>
        <w:lang w:val="en-GB"/>
      </w:rPr>
      <w:t>20</w:t>
    </w:r>
    <w:r w:rsidR="000914CC">
      <w:rPr>
        <w:i/>
        <w:sz w:val="20"/>
        <w:szCs w:val="20"/>
        <w:lang w:val="en-GB"/>
      </w:rPr>
      <w:t>2</w:t>
    </w:r>
    <w:r w:rsidR="00FD097B">
      <w:rPr>
        <w:i/>
        <w:sz w:val="20"/>
        <w:szCs w:val="20"/>
        <w:lang w:val="en-GB"/>
      </w:rPr>
      <w:t>4</w:t>
    </w:r>
    <w:r w:rsidR="00664625" w:rsidRPr="00222E91">
      <w:rPr>
        <w:i/>
        <w:sz w:val="20"/>
        <w:szCs w:val="20"/>
        <w:lang w:val="en-GB"/>
      </w:rPr>
      <w:t xml:space="preserve"> |</w:t>
    </w:r>
    <w:r w:rsidRPr="00222E91"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 </w:t>
    </w:r>
    <w:r w:rsidRPr="00222E91">
      <w:rPr>
        <w:i/>
        <w:color w:val="444444"/>
        <w:sz w:val="20"/>
        <w:szCs w:val="20"/>
        <w:shd w:val="clear" w:color="auto" w:fill="FFFFFF"/>
      </w:rPr>
      <w:t xml:space="preserve">The </w:t>
    </w:r>
    <w:r w:rsidR="00FD097B">
      <w:rPr>
        <w:i/>
        <w:color w:val="444444"/>
        <w:sz w:val="20"/>
        <w:szCs w:val="20"/>
        <w:shd w:val="clear" w:color="auto" w:fill="FFFFFF"/>
      </w:rPr>
      <w:t>10</w:t>
    </w:r>
    <w:r w:rsidRPr="00222E91">
      <w:rPr>
        <w:i/>
        <w:color w:val="444444"/>
        <w:sz w:val="20"/>
        <w:szCs w:val="20"/>
        <w:shd w:val="clear" w:color="auto" w:fill="FFFFFF"/>
        <w:vertAlign w:val="superscript"/>
      </w:rPr>
      <w:t>th</w:t>
    </w:r>
    <w:r w:rsidRPr="00222E91">
      <w:rPr>
        <w:i/>
        <w:color w:val="444444"/>
        <w:sz w:val="20"/>
        <w:szCs w:val="20"/>
        <w:shd w:val="clear" w:color="auto" w:fill="FFFFFF"/>
      </w:rPr>
      <w:t> International Conference on Advanced Materials and Structures</w:t>
    </w:r>
  </w:p>
  <w:p w14:paraId="72C41AB0" w14:textId="56339EE6" w:rsidR="00664625" w:rsidRPr="00222E91" w:rsidRDefault="00FD097B" w:rsidP="00021735">
    <w:pPr>
      <w:pStyle w:val="Header1WCCM"/>
      <w:tabs>
        <w:tab w:val="left" w:pos="4536"/>
        <w:tab w:val="left" w:pos="5670"/>
      </w:tabs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30</w:t>
    </w:r>
    <w:r w:rsidR="00664625" w:rsidRPr="00222E91">
      <w:rPr>
        <w:i/>
        <w:sz w:val="20"/>
        <w:szCs w:val="20"/>
        <w:vertAlign w:val="superscript"/>
        <w:lang w:val="en-GB"/>
      </w:rPr>
      <w:t>th</w:t>
    </w:r>
    <w:r w:rsidR="00664625" w:rsidRPr="00222E91">
      <w:rPr>
        <w:i/>
        <w:sz w:val="20"/>
        <w:szCs w:val="20"/>
        <w:lang w:val="en-GB"/>
      </w:rPr>
      <w:t xml:space="preserve"> </w:t>
    </w:r>
    <w:r>
      <w:rPr>
        <w:i/>
        <w:sz w:val="20"/>
        <w:szCs w:val="20"/>
        <w:lang w:val="en-GB"/>
      </w:rPr>
      <w:t>May</w:t>
    </w:r>
    <w:r w:rsidR="00664625" w:rsidRPr="00222E91">
      <w:rPr>
        <w:i/>
        <w:sz w:val="20"/>
        <w:szCs w:val="20"/>
        <w:lang w:val="en-GB"/>
      </w:rPr>
      <w:t>-</w:t>
    </w:r>
    <w:r w:rsidR="00977B41" w:rsidRPr="00222E91">
      <w:rPr>
        <w:i/>
        <w:sz w:val="20"/>
        <w:szCs w:val="20"/>
        <w:lang w:val="en-GB"/>
      </w:rPr>
      <w:t xml:space="preserve"> </w:t>
    </w:r>
    <w:r>
      <w:rPr>
        <w:i/>
        <w:sz w:val="20"/>
        <w:szCs w:val="20"/>
        <w:lang w:val="en-GB"/>
      </w:rPr>
      <w:t>1</w:t>
    </w:r>
    <w:r>
      <w:rPr>
        <w:i/>
        <w:sz w:val="20"/>
        <w:szCs w:val="20"/>
        <w:vertAlign w:val="superscript"/>
        <w:lang w:val="en-GB"/>
      </w:rPr>
      <w:t>st</w:t>
    </w:r>
    <w:r w:rsidR="00664625" w:rsidRPr="00222E91">
      <w:rPr>
        <w:i/>
        <w:sz w:val="20"/>
        <w:szCs w:val="20"/>
        <w:lang w:val="en-GB"/>
      </w:rPr>
      <w:t xml:space="preserve"> </w:t>
    </w:r>
    <w:r w:rsidR="00A82DD6">
      <w:rPr>
        <w:i/>
        <w:sz w:val="20"/>
        <w:szCs w:val="20"/>
        <w:lang w:val="en-GB"/>
      </w:rPr>
      <w:t>June</w:t>
    </w:r>
    <w:r w:rsidR="00664625" w:rsidRPr="00222E91">
      <w:rPr>
        <w:i/>
        <w:sz w:val="20"/>
        <w:szCs w:val="20"/>
        <w:lang w:val="en-GB"/>
      </w:rPr>
      <w:t xml:space="preserve"> 20</w:t>
    </w:r>
    <w:r w:rsidR="000914CC">
      <w:rPr>
        <w:i/>
        <w:sz w:val="20"/>
        <w:szCs w:val="20"/>
        <w:lang w:val="en-GB"/>
      </w:rPr>
      <w:t>2</w:t>
    </w:r>
    <w:r>
      <w:rPr>
        <w:i/>
        <w:sz w:val="20"/>
        <w:szCs w:val="20"/>
        <w:lang w:val="en-GB"/>
      </w:rPr>
      <w:t>4</w:t>
    </w:r>
    <w:r w:rsidR="00664625" w:rsidRPr="00222E91">
      <w:rPr>
        <w:i/>
        <w:sz w:val="20"/>
        <w:szCs w:val="20"/>
        <w:lang w:val="en-GB"/>
      </w:rPr>
      <w:t xml:space="preserve"> | </w:t>
    </w:r>
    <w:r w:rsidR="000914CC">
      <w:rPr>
        <w:i/>
        <w:sz w:val="20"/>
        <w:szCs w:val="20"/>
        <w:lang w:val="en-GB"/>
      </w:rPr>
      <w:t xml:space="preserve">University </w:t>
    </w:r>
    <w:proofErr w:type="spellStart"/>
    <w:r w:rsidR="00977B41" w:rsidRPr="00222E91">
      <w:rPr>
        <w:i/>
        <w:sz w:val="20"/>
        <w:szCs w:val="20"/>
        <w:lang w:val="en-GB"/>
      </w:rPr>
      <w:t>Politehnica</w:t>
    </w:r>
    <w:proofErr w:type="spellEnd"/>
    <w:r w:rsidR="00664625" w:rsidRPr="00222E91">
      <w:rPr>
        <w:i/>
        <w:sz w:val="20"/>
        <w:szCs w:val="20"/>
        <w:lang w:val="en-GB"/>
      </w:rPr>
      <w:t xml:space="preserve"> </w:t>
    </w:r>
    <w:proofErr w:type="spellStart"/>
    <w:r w:rsidR="00977B41" w:rsidRPr="00222E91">
      <w:rPr>
        <w:i/>
        <w:sz w:val="20"/>
        <w:szCs w:val="20"/>
        <w:lang w:val="en-GB"/>
      </w:rPr>
      <w:t>Timișoara</w:t>
    </w:r>
    <w:proofErr w:type="spellEnd"/>
    <w:r w:rsidR="00664625" w:rsidRPr="00222E91">
      <w:rPr>
        <w:i/>
        <w:sz w:val="20"/>
        <w:szCs w:val="20"/>
        <w:lang w:val="en-GB"/>
      </w:rPr>
      <w:t xml:space="preserve"> | </w:t>
    </w:r>
    <w:r w:rsidR="00977B41" w:rsidRPr="00222E91">
      <w:rPr>
        <w:i/>
        <w:sz w:val="20"/>
        <w:szCs w:val="20"/>
        <w:lang w:val="en-GB"/>
      </w:rPr>
      <w:t>Romania</w:t>
    </w:r>
  </w:p>
  <w:p w14:paraId="6840C447" w14:textId="348411BD" w:rsidR="008E5C41" w:rsidRPr="00664625" w:rsidRDefault="00A82DD6" w:rsidP="00AB16CC">
    <w:pPr>
      <w:pStyle w:val="Header1WCCM"/>
      <w:rPr>
        <w:lang w:val="en-GB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0667701" wp14:editId="265C0DA4">
              <wp:simplePos x="0" y="0"/>
              <wp:positionH relativeFrom="column">
                <wp:posOffset>2454910</wp:posOffset>
              </wp:positionH>
              <wp:positionV relativeFrom="paragraph">
                <wp:posOffset>12064</wp:posOffset>
              </wp:positionV>
              <wp:extent cx="3636010" cy="0"/>
              <wp:effectExtent l="19050" t="19050" r="40640" b="38100"/>
              <wp:wrapNone/>
              <wp:docPr id="26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636010" cy="0"/>
                      </a:xfrm>
                      <a:prstGeom prst="line">
                        <a:avLst/>
                      </a:prstGeom>
                      <a:noFill/>
                      <a:ln w="2540" cap="sq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282A3" id="Conexão recta 2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3.3pt,.95pt" to="47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" strokecolor="#7f7f7f" strokeweight=".2pt">
              <v:stroke joinstyle="miter" endcap="square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05E"/>
    <w:multiLevelType w:val="singleLevel"/>
    <w:tmpl w:val="503CA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F4D09"/>
    <w:multiLevelType w:val="hybridMultilevel"/>
    <w:tmpl w:val="1E703276"/>
    <w:lvl w:ilvl="0" w:tplc="EB388306">
      <w:start w:val="1"/>
      <w:numFmt w:val="bullet"/>
      <w:pStyle w:val="List-NUMIFORM2007"/>
      <w:lvlText w:val=""/>
      <w:lvlJc w:val="left"/>
      <w:pPr>
        <w:tabs>
          <w:tab w:val="num" w:pos="587"/>
        </w:tabs>
        <w:ind w:left="28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69F12FE"/>
    <w:multiLevelType w:val="hybridMultilevel"/>
    <w:tmpl w:val="F7CC14F2"/>
    <w:lvl w:ilvl="0" w:tplc="E9DC384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46C4"/>
    <w:multiLevelType w:val="hybridMultilevel"/>
    <w:tmpl w:val="4F48D80E"/>
    <w:lvl w:ilvl="0" w:tplc="583EBEB2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F6304"/>
    <w:multiLevelType w:val="multilevel"/>
    <w:tmpl w:val="A56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943EF"/>
    <w:multiLevelType w:val="multilevel"/>
    <w:tmpl w:val="F1C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01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5F2347"/>
    <w:multiLevelType w:val="hybridMultilevel"/>
    <w:tmpl w:val="273A425E"/>
    <w:lvl w:ilvl="0" w:tplc="7B667CE6">
      <w:start w:val="1"/>
      <w:numFmt w:val="decimal"/>
      <w:pStyle w:val="References-NUMIFORM2007"/>
      <w:lvlText w:val="[%1]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79803C6"/>
    <w:multiLevelType w:val="multilevel"/>
    <w:tmpl w:val="F65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92BB0"/>
    <w:multiLevelType w:val="hybridMultilevel"/>
    <w:tmpl w:val="7B98E4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107A2"/>
    <w:multiLevelType w:val="multilevel"/>
    <w:tmpl w:val="E68C19A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5" w:nlCheck="1" w:checkStyle="1"/>
  <w:activeWritingStyle w:appName="MSWord" w:lang="en-NZ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EF"/>
    <w:rsid w:val="00014AC6"/>
    <w:rsid w:val="00021735"/>
    <w:rsid w:val="000225E8"/>
    <w:rsid w:val="00023380"/>
    <w:rsid w:val="000241A5"/>
    <w:rsid w:val="00067D35"/>
    <w:rsid w:val="00070291"/>
    <w:rsid w:val="000914CC"/>
    <w:rsid w:val="000A0D91"/>
    <w:rsid w:val="000A2428"/>
    <w:rsid w:val="000B0F6D"/>
    <w:rsid w:val="00110881"/>
    <w:rsid w:val="001139C0"/>
    <w:rsid w:val="00130E82"/>
    <w:rsid w:val="00134D77"/>
    <w:rsid w:val="00170BA4"/>
    <w:rsid w:val="00180206"/>
    <w:rsid w:val="001948CA"/>
    <w:rsid w:val="001A1B96"/>
    <w:rsid w:val="001A4FF3"/>
    <w:rsid w:val="001D1700"/>
    <w:rsid w:val="002001F7"/>
    <w:rsid w:val="00212E3E"/>
    <w:rsid w:val="00222E91"/>
    <w:rsid w:val="0025037B"/>
    <w:rsid w:val="00255AB6"/>
    <w:rsid w:val="00295C3B"/>
    <w:rsid w:val="002B2377"/>
    <w:rsid w:val="002C7210"/>
    <w:rsid w:val="002E1CCB"/>
    <w:rsid w:val="002F04CF"/>
    <w:rsid w:val="002F2DC9"/>
    <w:rsid w:val="0030205B"/>
    <w:rsid w:val="00311AD0"/>
    <w:rsid w:val="00361C69"/>
    <w:rsid w:val="00364CBA"/>
    <w:rsid w:val="003D425E"/>
    <w:rsid w:val="003F270F"/>
    <w:rsid w:val="00401EEC"/>
    <w:rsid w:val="00420D6B"/>
    <w:rsid w:val="00464CBA"/>
    <w:rsid w:val="004949F9"/>
    <w:rsid w:val="004F5094"/>
    <w:rsid w:val="00517919"/>
    <w:rsid w:val="005730FB"/>
    <w:rsid w:val="00577B73"/>
    <w:rsid w:val="005A12F5"/>
    <w:rsid w:val="005B1537"/>
    <w:rsid w:val="005C39B3"/>
    <w:rsid w:val="005E2243"/>
    <w:rsid w:val="005E2F0B"/>
    <w:rsid w:val="005F01FA"/>
    <w:rsid w:val="00664625"/>
    <w:rsid w:val="00687C37"/>
    <w:rsid w:val="006F287E"/>
    <w:rsid w:val="0071105A"/>
    <w:rsid w:val="0073614E"/>
    <w:rsid w:val="00751B2C"/>
    <w:rsid w:val="00775B1D"/>
    <w:rsid w:val="007C01D8"/>
    <w:rsid w:val="007C3021"/>
    <w:rsid w:val="007C639F"/>
    <w:rsid w:val="007E2521"/>
    <w:rsid w:val="007E43D1"/>
    <w:rsid w:val="007F0D0C"/>
    <w:rsid w:val="007F4881"/>
    <w:rsid w:val="00806F68"/>
    <w:rsid w:val="00846623"/>
    <w:rsid w:val="0085754D"/>
    <w:rsid w:val="00884F74"/>
    <w:rsid w:val="00891553"/>
    <w:rsid w:val="00894F63"/>
    <w:rsid w:val="008A126F"/>
    <w:rsid w:val="008D335E"/>
    <w:rsid w:val="008D6CCD"/>
    <w:rsid w:val="008E5C41"/>
    <w:rsid w:val="009178F3"/>
    <w:rsid w:val="00973FBE"/>
    <w:rsid w:val="0097703A"/>
    <w:rsid w:val="00977B41"/>
    <w:rsid w:val="00986CF0"/>
    <w:rsid w:val="00993D7F"/>
    <w:rsid w:val="009A5A7F"/>
    <w:rsid w:val="009B4FD9"/>
    <w:rsid w:val="009D2AD4"/>
    <w:rsid w:val="00A2658D"/>
    <w:rsid w:val="00A27F3E"/>
    <w:rsid w:val="00A3575B"/>
    <w:rsid w:val="00A532C1"/>
    <w:rsid w:val="00A6175A"/>
    <w:rsid w:val="00A82DD6"/>
    <w:rsid w:val="00AB16CC"/>
    <w:rsid w:val="00AC0A6D"/>
    <w:rsid w:val="00AC61D0"/>
    <w:rsid w:val="00AC6D66"/>
    <w:rsid w:val="00AE3B96"/>
    <w:rsid w:val="00AE4E08"/>
    <w:rsid w:val="00B34420"/>
    <w:rsid w:val="00B46BAE"/>
    <w:rsid w:val="00B71343"/>
    <w:rsid w:val="00BA3E96"/>
    <w:rsid w:val="00BA43EF"/>
    <w:rsid w:val="00C04023"/>
    <w:rsid w:val="00C21469"/>
    <w:rsid w:val="00C266B1"/>
    <w:rsid w:val="00C3156A"/>
    <w:rsid w:val="00C873B7"/>
    <w:rsid w:val="00CD5D72"/>
    <w:rsid w:val="00CE5E0F"/>
    <w:rsid w:val="00D00A64"/>
    <w:rsid w:val="00D11094"/>
    <w:rsid w:val="00D119D1"/>
    <w:rsid w:val="00D161EF"/>
    <w:rsid w:val="00D171A6"/>
    <w:rsid w:val="00D2301C"/>
    <w:rsid w:val="00D25490"/>
    <w:rsid w:val="00D85B99"/>
    <w:rsid w:val="00DA331F"/>
    <w:rsid w:val="00DE474D"/>
    <w:rsid w:val="00DF7836"/>
    <w:rsid w:val="00E43A94"/>
    <w:rsid w:val="00E811D8"/>
    <w:rsid w:val="00E820CD"/>
    <w:rsid w:val="00ED7393"/>
    <w:rsid w:val="00EE2AFF"/>
    <w:rsid w:val="00EF6FF3"/>
    <w:rsid w:val="00F50D19"/>
    <w:rsid w:val="00F62EA3"/>
    <w:rsid w:val="00F946D2"/>
    <w:rsid w:val="00FA2357"/>
    <w:rsid w:val="00FA542F"/>
    <w:rsid w:val="00FC0696"/>
    <w:rsid w:val="00FC2E09"/>
    <w:rsid w:val="00FD097B"/>
    <w:rsid w:val="00FD67E0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E9651"/>
  <w15:docId w15:val="{DAA4BA7A-24BD-469E-8F0B-006406E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MS Gothic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uthors-NUMIFORM2007">
    <w:name w:val="Authors - NUMIFORM2007"/>
    <w:basedOn w:val="Normal"/>
    <w:pPr>
      <w:jc w:val="center"/>
    </w:pPr>
    <w:rPr>
      <w:sz w:val="22"/>
      <w:szCs w:val="22"/>
    </w:rPr>
  </w:style>
  <w:style w:type="paragraph" w:customStyle="1" w:styleId="Affiliation-NUMIFORM2007">
    <w:name w:val="Affiliation - NUMIFORM2007"/>
    <w:basedOn w:val="Normal"/>
    <w:pPr>
      <w:tabs>
        <w:tab w:val="left" w:pos="170"/>
      </w:tabs>
    </w:pPr>
    <w:rPr>
      <w:sz w:val="18"/>
      <w:lang w:val="en-GB"/>
    </w:rPr>
  </w:style>
  <w:style w:type="paragraph" w:customStyle="1" w:styleId="Keywords-NUMIFORM2007">
    <w:name w:val="Keywords - NUMIFORM2007"/>
    <w:basedOn w:val="Heading2"/>
    <w:pPr>
      <w:spacing w:before="120" w:after="120"/>
    </w:pPr>
    <w:rPr>
      <w:rFonts w:ascii="Times New Roman" w:hAnsi="Times New Roman"/>
      <w:sz w:val="22"/>
      <w:szCs w:val="22"/>
    </w:rPr>
  </w:style>
  <w:style w:type="paragraph" w:customStyle="1" w:styleId="MainSection-NUMIFORM2007">
    <w:name w:val="MainSection - NUMIFORM2007"/>
    <w:basedOn w:val="Heading2"/>
    <w:pPr>
      <w:spacing w:before="360" w:after="120"/>
    </w:pPr>
    <w:rPr>
      <w:rFonts w:ascii="Times New Roman" w:hAnsi="Times New Roman"/>
      <w:b/>
      <w:bCs/>
    </w:rPr>
  </w:style>
  <w:style w:type="paragraph" w:customStyle="1" w:styleId="SecondarySection-NUMIFORM2007">
    <w:name w:val="SecondarySection - NUMIFORM2007"/>
    <w:basedOn w:val="Normal"/>
    <w:pPr>
      <w:spacing w:before="240" w:after="120"/>
    </w:pPr>
    <w:rPr>
      <w:b/>
      <w:bCs/>
    </w:rPr>
  </w:style>
  <w:style w:type="paragraph" w:customStyle="1" w:styleId="Text-NUMIFORM2007">
    <w:name w:val="Text - NUMIFORM2007"/>
    <w:basedOn w:val="Normal"/>
    <w:rPr>
      <w:sz w:val="22"/>
      <w:szCs w:val="22"/>
    </w:rPr>
  </w:style>
  <w:style w:type="paragraph" w:customStyle="1" w:styleId="FigureCaption-NUMIFORM2007">
    <w:name w:val="FigureCaption - NUMIFORM2007"/>
    <w:basedOn w:val="Normal"/>
    <w:pPr>
      <w:spacing w:before="120" w:after="120"/>
      <w:jc w:val="center"/>
    </w:pPr>
    <w:rPr>
      <w:sz w:val="18"/>
      <w:szCs w:val="22"/>
    </w:rPr>
  </w:style>
  <w:style w:type="paragraph" w:customStyle="1" w:styleId="Title-NUMIFORM2007">
    <w:name w:val="Title - NUMIFORM2007"/>
    <w:basedOn w:val="Heading1"/>
    <w:pPr>
      <w:spacing w:before="480" w:after="240"/>
      <w:jc w:val="center"/>
    </w:pPr>
    <w:rPr>
      <w:rFonts w:ascii="Times New Roman" w:hAnsi="Times New Roman"/>
      <w:b/>
      <w:bCs/>
      <w:caps/>
      <w:sz w:val="28"/>
    </w:rPr>
  </w:style>
  <w:style w:type="paragraph" w:customStyle="1" w:styleId="Figure-NUMIFORM2007">
    <w:name w:val="Figure - NUMIFORM2007"/>
    <w:basedOn w:val="Normal"/>
    <w:pPr>
      <w:jc w:val="center"/>
    </w:pPr>
    <w:rPr>
      <w:sz w:val="18"/>
    </w:rPr>
  </w:style>
  <w:style w:type="paragraph" w:customStyle="1" w:styleId="AbstractTitle-NUMIFORM2007">
    <w:name w:val="AbstractTitle - NUMIFORM2007"/>
    <w:basedOn w:val="Heading2"/>
    <w:pPr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Equation-NUMIFORM2007">
    <w:name w:val="Equation - NUMIFORM2007"/>
    <w:basedOn w:val="Normal"/>
    <w:pPr>
      <w:tabs>
        <w:tab w:val="center" w:pos="4820"/>
        <w:tab w:val="right" w:pos="9639"/>
      </w:tabs>
      <w:spacing w:before="120" w:after="120"/>
      <w:jc w:val="center"/>
    </w:pPr>
    <w:rPr>
      <w:sz w:val="22"/>
      <w:szCs w:val="22"/>
    </w:rPr>
  </w:style>
  <w:style w:type="paragraph" w:customStyle="1" w:styleId="TableCaption-NUMIFORM2007">
    <w:name w:val="TableCaption - NUMIFORM2007"/>
    <w:basedOn w:val="Normal"/>
    <w:pPr>
      <w:spacing w:before="240" w:after="120"/>
      <w:jc w:val="center"/>
    </w:pPr>
    <w:rPr>
      <w:bCs/>
      <w:sz w:val="18"/>
      <w:szCs w:val="20"/>
    </w:rPr>
  </w:style>
  <w:style w:type="paragraph" w:customStyle="1" w:styleId="Table-NUMIFORM2007">
    <w:name w:val="Table - NUMIFORM2007"/>
    <w:basedOn w:val="Normal"/>
    <w:pPr>
      <w:jc w:val="center"/>
    </w:pPr>
    <w:rPr>
      <w:sz w:val="20"/>
    </w:rPr>
  </w:style>
  <w:style w:type="paragraph" w:customStyle="1" w:styleId="List-NUMIFORM2007">
    <w:name w:val="List - NUMIFORM2007"/>
    <w:basedOn w:val="Text-NUMIFORM2007"/>
    <w:pPr>
      <w:numPr>
        <w:numId w:val="5"/>
      </w:numPr>
      <w:tabs>
        <w:tab w:val="clear" w:pos="587"/>
      </w:tabs>
      <w:spacing w:after="120"/>
      <w:ind w:left="454" w:hanging="227"/>
    </w:pPr>
    <w:rPr>
      <w:lang w:val="en-GB"/>
    </w:rPr>
  </w:style>
  <w:style w:type="paragraph" w:customStyle="1" w:styleId="References-NUMIFORM2007">
    <w:name w:val="References - NUMIFORM2007"/>
    <w:basedOn w:val="Normal"/>
    <w:pPr>
      <w:numPr>
        <w:numId w:val="6"/>
      </w:numPr>
      <w:spacing w:after="120"/>
    </w:pPr>
    <w:rPr>
      <w:sz w:val="22"/>
      <w:szCs w:val="22"/>
    </w:rPr>
  </w:style>
  <w:style w:type="paragraph" w:customStyle="1" w:styleId="Abstract-NUMIFORM2007">
    <w:name w:val="Abstract - NUMIFORM2007"/>
    <w:basedOn w:val="Text-NUMIFORM2007"/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widowControl/>
      <w:jc w:val="left"/>
    </w:pPr>
    <w:rPr>
      <w:rFonts w:ascii="Courier" w:eastAsia="Times New Roman" w:hAnsi="Courier"/>
      <w:kern w:val="0"/>
      <w:lang w:val="es-ES_tradnl" w:eastAsia="es-ES_tradnl"/>
    </w:rPr>
  </w:style>
  <w:style w:type="paragraph" w:styleId="Subtitle">
    <w:name w:val="Subtitle"/>
    <w:basedOn w:val="Normal"/>
    <w:next w:val="Normal"/>
    <w:link w:val="SubtitleChar"/>
    <w:qFormat/>
    <w:rsid w:val="00B46BAE"/>
    <w:pPr>
      <w:widowControl/>
      <w:spacing w:after="60"/>
      <w:jc w:val="center"/>
      <w:outlineLvl w:val="1"/>
    </w:pPr>
    <w:rPr>
      <w:rFonts w:ascii="Cambria" w:eastAsia="Times New Roman" w:hAnsi="Cambria"/>
      <w:kern w:val="0"/>
      <w:lang w:eastAsia="en-US"/>
    </w:rPr>
  </w:style>
  <w:style w:type="character" w:customStyle="1" w:styleId="SubtitleChar">
    <w:name w:val="Subtitle Char"/>
    <w:link w:val="Subtitle"/>
    <w:rsid w:val="00B46BAE"/>
    <w:rPr>
      <w:rFonts w:ascii="Cambria" w:eastAsia="Times New Roman" w:hAnsi="Cambri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B46BAE"/>
    <w:pPr>
      <w:widowControl/>
      <w:spacing w:line="480" w:lineRule="auto"/>
    </w:pPr>
    <w:rPr>
      <w:kern w:val="0"/>
    </w:rPr>
  </w:style>
  <w:style w:type="character" w:customStyle="1" w:styleId="BodyText2Char">
    <w:name w:val="Body Text 2 Char"/>
    <w:link w:val="BodyText2"/>
    <w:rsid w:val="00B46BAE"/>
    <w:rPr>
      <w:rFonts w:ascii="Times New Roman" w:hAnsi="Times New Roman"/>
      <w:sz w:val="24"/>
      <w:szCs w:val="24"/>
      <w:lang w:eastAsia="ja-JP"/>
    </w:rPr>
  </w:style>
  <w:style w:type="paragraph" w:customStyle="1" w:styleId="Papertext">
    <w:name w:val="Paper text"/>
    <w:basedOn w:val="Normal"/>
    <w:rsid w:val="001948CA"/>
    <w:pPr>
      <w:widowControl/>
      <w:suppressAutoHyphens/>
    </w:pPr>
    <w:rPr>
      <w:rFonts w:eastAsia="Times New Roman"/>
      <w:kern w:val="0"/>
      <w:lang w:eastAsia="ar-SA"/>
    </w:rPr>
  </w:style>
  <w:style w:type="paragraph" w:customStyle="1" w:styleId="Authors">
    <w:name w:val="Authors"/>
    <w:basedOn w:val="Normal"/>
    <w:next w:val="Papertext"/>
    <w:rsid w:val="00751B2C"/>
    <w:pPr>
      <w:widowControl/>
      <w:suppressAutoHyphens/>
      <w:jc w:val="center"/>
    </w:pPr>
    <w:rPr>
      <w:rFonts w:eastAsia="Times New Roman"/>
      <w:kern w:val="0"/>
      <w:lang w:val="hr-HR" w:eastAsia="ar-SA"/>
    </w:rPr>
  </w:style>
  <w:style w:type="character" w:customStyle="1" w:styleId="AuthorsafiiliationChar">
    <w:name w:val="Author's afiiliation Char"/>
    <w:rsid w:val="00751B2C"/>
    <w:rPr>
      <w:i/>
      <w:iCs w:val="0"/>
      <w:sz w:val="24"/>
      <w:szCs w:val="24"/>
      <w:lang w:val="hr-HR" w:eastAsia="ar-SA" w:bidi="ar-SA"/>
    </w:rPr>
  </w:style>
  <w:style w:type="paragraph" w:customStyle="1" w:styleId="NormalWCCM">
    <w:name w:val="Normal WCCM"/>
    <w:link w:val="NormalWCCMChar"/>
    <w:rsid w:val="00973FBE"/>
    <w:pPr>
      <w:widowControl w:val="0"/>
      <w:autoSpaceDE w:val="0"/>
      <w:autoSpaceDN w:val="0"/>
      <w:ind w:firstLine="284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NormalWCCMChar">
    <w:name w:val="Normal WCCM Char"/>
    <w:link w:val="NormalWCCM"/>
    <w:rsid w:val="00973FBE"/>
    <w:rPr>
      <w:rFonts w:ascii="Times New Roman" w:eastAsia="Times New Roman" w:hAnsi="Times New Roman"/>
      <w:szCs w:val="24"/>
      <w:lang w:val="en-US" w:eastAsia="es-ES" w:bidi="ar-SA"/>
    </w:rPr>
  </w:style>
  <w:style w:type="paragraph" w:customStyle="1" w:styleId="LiteWCCM">
    <w:name w:val="Lite WCCM"/>
    <w:basedOn w:val="NormalWCCM"/>
    <w:uiPriority w:val="99"/>
    <w:rsid w:val="00973FBE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Header1WCCM">
    <w:name w:val="Header 1 WCCM"/>
    <w:rsid w:val="00664625"/>
    <w:pPr>
      <w:widowControl w:val="0"/>
      <w:autoSpaceDE w:val="0"/>
      <w:autoSpaceDN w:val="0"/>
      <w:jc w:val="righ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ReferenceWCCM">
    <w:name w:val="Reference WCCM"/>
    <w:basedOn w:val="NormalWCCM"/>
    <w:uiPriority w:val="99"/>
    <w:rsid w:val="00AB16CC"/>
    <w:pPr>
      <w:tabs>
        <w:tab w:val="left" w:pos="426"/>
      </w:tabs>
      <w:ind w:left="426" w:hanging="426"/>
    </w:pPr>
    <w:rPr>
      <w:b/>
      <w:bCs/>
      <w:caps/>
    </w:rPr>
  </w:style>
  <w:style w:type="character" w:customStyle="1" w:styleId="documenttype2">
    <w:name w:val="documenttype2"/>
    <w:rsid w:val="00CD5D72"/>
  </w:style>
  <w:style w:type="character" w:customStyle="1" w:styleId="scopustermhighlight1">
    <w:name w:val="scopustermhighlight1"/>
    <w:rsid w:val="00CD5D72"/>
    <w:rPr>
      <w:b/>
      <w:bCs/>
    </w:rPr>
  </w:style>
  <w:style w:type="paragraph" w:customStyle="1" w:styleId="Els-reference">
    <w:name w:val="Els-reference"/>
    <w:rsid w:val="008D6CCD"/>
    <w:pPr>
      <w:tabs>
        <w:tab w:val="left" w:pos="312"/>
      </w:tabs>
      <w:spacing w:line="200" w:lineRule="exact"/>
    </w:pPr>
    <w:rPr>
      <w:rFonts w:ascii="Times New Roman" w:eastAsia="SimSun" w:hAnsi="Times New Roman"/>
    </w:rPr>
  </w:style>
  <w:style w:type="paragraph" w:customStyle="1" w:styleId="Els-body-text">
    <w:name w:val="Els-body-text"/>
    <w:rsid w:val="000A0D91"/>
    <w:pPr>
      <w:suppressAutoHyphens/>
      <w:spacing w:line="240" w:lineRule="exact"/>
      <w:ind w:right="-28"/>
      <w:jc w:val="both"/>
    </w:pPr>
    <w:rPr>
      <w:rFonts w:ascii="Times New Roman" w:eastAsia="SimSun" w:hAnsi="Times New Roman"/>
    </w:rPr>
  </w:style>
  <w:style w:type="paragraph" w:customStyle="1" w:styleId="Els-collaboration-affiliation">
    <w:name w:val="Els-collaboration-affiliation"/>
    <w:basedOn w:val="Normal"/>
    <w:rsid w:val="000A0D91"/>
    <w:pPr>
      <w:keepNext/>
      <w:widowControl/>
      <w:suppressAutoHyphens/>
      <w:spacing w:after="160" w:line="300" w:lineRule="exact"/>
      <w:jc w:val="right"/>
    </w:pPr>
    <w:rPr>
      <w:rFonts w:eastAsia="SimSun"/>
      <w:noProof/>
      <w:kern w:val="0"/>
      <w:sz w:val="26"/>
      <w:szCs w:val="20"/>
      <w:lang w:eastAsia="en-US"/>
    </w:rPr>
  </w:style>
  <w:style w:type="character" w:styleId="FootnoteReference">
    <w:name w:val="footnote reference"/>
    <w:rsid w:val="000A0D91"/>
    <w:rPr>
      <w:vertAlign w:val="superscript"/>
    </w:rPr>
  </w:style>
  <w:style w:type="character" w:styleId="Emphasis">
    <w:name w:val="Emphasis"/>
    <w:uiPriority w:val="20"/>
    <w:qFormat/>
    <w:rsid w:val="002001F7"/>
    <w:rPr>
      <w:b/>
      <w:bCs/>
      <w:i w:val="0"/>
      <w:iCs w:val="0"/>
    </w:rPr>
  </w:style>
  <w:style w:type="character" w:customStyle="1" w:styleId="st1">
    <w:name w:val="st1"/>
    <w:rsid w:val="002001F7"/>
  </w:style>
  <w:style w:type="paragraph" w:styleId="ListParagraph">
    <w:name w:val="List Paragraph"/>
    <w:basedOn w:val="Normal"/>
    <w:uiPriority w:val="34"/>
    <w:qFormat/>
    <w:rsid w:val="00AC0A6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97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B41"/>
    <w:rPr>
      <w:rFonts w:ascii="Tahoma" w:hAnsi="Tahoma" w:cs="Tahoma"/>
      <w:kern w:val="2"/>
      <w:sz w:val="16"/>
      <w:szCs w:val="16"/>
      <w:lang w:eastAsia="ja-JP"/>
    </w:rPr>
  </w:style>
  <w:style w:type="paragraph" w:customStyle="1" w:styleId="TTPTitle">
    <w:name w:val="TTP Title"/>
    <w:basedOn w:val="Normal"/>
    <w:next w:val="TTPAuthors"/>
    <w:uiPriority w:val="99"/>
    <w:rsid w:val="00361C69"/>
    <w:pPr>
      <w:widowControl/>
      <w:autoSpaceDE w:val="0"/>
      <w:autoSpaceDN w:val="0"/>
      <w:spacing w:after="120"/>
      <w:jc w:val="center"/>
    </w:pPr>
    <w:rPr>
      <w:rFonts w:ascii="Arial" w:eastAsia="Times New Roman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Normal"/>
    <w:next w:val="TTPAddress"/>
    <w:uiPriority w:val="99"/>
    <w:rsid w:val="00361C69"/>
    <w:pPr>
      <w:widowControl/>
      <w:autoSpaceDE w:val="0"/>
      <w:autoSpaceDN w:val="0"/>
      <w:spacing w:before="120"/>
      <w:jc w:val="center"/>
    </w:pPr>
    <w:rPr>
      <w:rFonts w:ascii="Arial" w:eastAsia="Times New Roman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Normal"/>
    <w:uiPriority w:val="99"/>
    <w:rsid w:val="00361C69"/>
    <w:pPr>
      <w:widowControl/>
      <w:autoSpaceDE w:val="0"/>
      <w:autoSpaceDN w:val="0"/>
      <w:spacing w:before="120"/>
      <w:jc w:val="center"/>
    </w:pPr>
    <w:rPr>
      <w:rFonts w:ascii="Arial" w:eastAsia="Times New Roman" w:hAnsi="Arial" w:cs="Arial"/>
      <w:kern w:val="0"/>
      <w:sz w:val="22"/>
      <w:szCs w:val="22"/>
      <w:lang w:eastAsia="en-US"/>
    </w:rPr>
  </w:style>
  <w:style w:type="paragraph" w:customStyle="1" w:styleId="TTPKeywords">
    <w:name w:val="TTP Keywords"/>
    <w:basedOn w:val="Normal"/>
    <w:next w:val="Normal"/>
    <w:uiPriority w:val="99"/>
    <w:rsid w:val="00067D35"/>
    <w:pPr>
      <w:widowControl/>
      <w:autoSpaceDE w:val="0"/>
      <w:autoSpaceDN w:val="0"/>
      <w:spacing w:before="360"/>
    </w:pPr>
    <w:rPr>
      <w:rFonts w:ascii="Arial" w:eastAsia="Times New Roman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826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42679">
                                          <w:marLeft w:val="0"/>
                                          <w:marRight w:val="195"/>
                                          <w:marTop w:val="105"/>
                                          <w:marBottom w:val="0"/>
                                          <w:divBdr>
                                            <w:top w:val="single" w:sz="6" w:space="8" w:color="9B9B9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56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3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58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985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68955">
                                          <w:marLeft w:val="0"/>
                                          <w:marRight w:val="195"/>
                                          <w:marTop w:val="105"/>
                                          <w:marBottom w:val="0"/>
                                          <w:divBdr>
                                            <w:top w:val="single" w:sz="6" w:space="8" w:color="9B9B9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36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99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2839114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271397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3272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3002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S\IDDRG06\A_Pedro\websites\04iddrg\web\pdf\INSTRUCTION%20FOR%20AUTHORS%20OF%20IDDRG%202002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E0C2-C20A-4EF1-94E2-C73F4EA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 FOR AUTHORS OF IDDRG 2002 PAPER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INSTRUCTIONS FOR AUTHORS - NUMIFORM 2007</vt:lpstr>
      <vt:lpstr>ABSTRACT INSTRUCTIONS FOR AUTHORS - NUMIFORM 2007</vt:lpstr>
    </vt:vector>
  </TitlesOfParts>
  <Company>FEUP - INEGI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INSTRUCTIONS FOR AUTHORS - NUMIFORM 2007</dc:title>
  <dc:creator>MatCel2017</dc:creator>
  <cp:lastModifiedBy>Windows User</cp:lastModifiedBy>
  <cp:revision>3</cp:revision>
  <cp:lastPrinted>2006-03-14T12:59:00Z</cp:lastPrinted>
  <dcterms:created xsi:type="dcterms:W3CDTF">2023-12-08T09:21:00Z</dcterms:created>
  <dcterms:modified xsi:type="dcterms:W3CDTF">2023-12-08T09:30:00Z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